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27" w:rsidRPr="0080262B" w:rsidRDefault="00F56527" w:rsidP="005554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262B">
        <w:rPr>
          <w:rFonts w:ascii="Times New Roman" w:hAnsi="Times New Roman"/>
          <w:sz w:val="24"/>
          <w:szCs w:val="24"/>
          <w:lang w:val="uk-UA"/>
        </w:rPr>
        <w:t>ДИСЦИПЛІНИ ВІЛЬНОГО ВИБОРУ СТУДЕНТА</w:t>
      </w:r>
    </w:p>
    <w:p w:rsidR="00F56527" w:rsidRPr="0080262B" w:rsidRDefault="00F56527" w:rsidP="0055540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0262B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sz w:val="24"/>
          <w:szCs w:val="24"/>
          <w:lang w:val="uk-UA"/>
        </w:rPr>
        <w:t>соціокультурної діяльності</w:t>
      </w:r>
    </w:p>
    <w:p w:rsidR="00F56527" w:rsidRPr="0080262B" w:rsidRDefault="00F56527" w:rsidP="005554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262B">
        <w:rPr>
          <w:rFonts w:ascii="Times New Roman" w:hAnsi="Times New Roman"/>
          <w:sz w:val="24"/>
          <w:szCs w:val="24"/>
        </w:rPr>
        <w:t>спеціал</w:t>
      </w:r>
      <w:r w:rsidRPr="0080262B">
        <w:rPr>
          <w:rFonts w:ascii="Times New Roman" w:hAnsi="Times New Roman"/>
          <w:sz w:val="24"/>
          <w:szCs w:val="24"/>
          <w:lang w:val="uk-UA"/>
        </w:rPr>
        <w:t>ьність</w:t>
      </w:r>
      <w:r w:rsidRPr="0080262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Інформаційна, бібліотечна та архівна справа</w:t>
      </w:r>
      <w:r w:rsidRPr="0080262B">
        <w:rPr>
          <w:rFonts w:ascii="Times New Roman" w:hAnsi="Times New Roman"/>
          <w:sz w:val="24"/>
          <w:szCs w:val="24"/>
        </w:rPr>
        <w:t>»</w:t>
      </w:r>
    </w:p>
    <w:p w:rsidR="00F56527" w:rsidRPr="0080262B" w:rsidRDefault="00F56527" w:rsidP="005554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6527" w:rsidRPr="00EE7C8B" w:rsidRDefault="00F56527" w:rsidP="0055540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2019-2020 н.р.</w:t>
      </w:r>
    </w:p>
    <w:p w:rsidR="00F56527" w:rsidRPr="0080262B" w:rsidRDefault="00F56527" w:rsidP="0055540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4961"/>
        <w:gridCol w:w="1672"/>
        <w:gridCol w:w="1418"/>
      </w:tblGrid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8DC">
              <w:rPr>
                <w:rFonts w:ascii="Times New Roman" w:hAnsi="Times New Roman"/>
                <w:b/>
                <w:sz w:val="24"/>
                <w:szCs w:val="24"/>
              </w:rPr>
              <w:t>Код н/п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8DC">
              <w:rPr>
                <w:rFonts w:ascii="Times New Roman" w:hAnsi="Times New Roman"/>
                <w:b/>
                <w:sz w:val="24"/>
                <w:szCs w:val="24"/>
              </w:rPr>
              <w:t>Навчальні</w:t>
            </w:r>
            <w:r w:rsidRPr="004178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178DC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8DC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r w:rsidRPr="004178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178DC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</w:p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4178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Патентознавство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rPr>
          <w:trHeight w:val="359"/>
        </w:trPr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Регіональний ринок продуктів та послуг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Бібліотекознавство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Сучасна регіональна культурна політика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Філософія культури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Культурологічні студії 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Захист інформації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Глобалістика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Дозвіллєва діяльність в ДІС</w:t>
            </w:r>
            <w:bookmarkStart w:id="0" w:name="_GoBack"/>
            <w:bookmarkEnd w:id="0"/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Державна інформаційна політика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Кадровий менеджмент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Політологія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Соціальні медіа в професійній діяльності (практикум)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Інформаційний менеджмент 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Конституційне право України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Міжкультурна комунікація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56527" w:rsidRPr="004178DC" w:rsidTr="004178DC">
        <w:tc>
          <w:tcPr>
            <w:tcW w:w="846" w:type="dxa"/>
          </w:tcPr>
          <w:p w:rsidR="00F56527" w:rsidRPr="004178DC" w:rsidRDefault="00F56527" w:rsidP="0041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1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78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Соціологія </w:t>
            </w:r>
          </w:p>
        </w:tc>
        <w:tc>
          <w:tcPr>
            <w:tcW w:w="1672" w:type="dxa"/>
          </w:tcPr>
          <w:p w:rsidR="00F56527" w:rsidRPr="004178DC" w:rsidRDefault="00F56527" w:rsidP="00417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56527" w:rsidRPr="004178DC" w:rsidRDefault="00F56527" w:rsidP="0041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8DC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:rsidR="00F56527" w:rsidRDefault="00F56527" w:rsidP="0055540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56527" w:rsidRPr="004D1F40" w:rsidRDefault="00F56527" w:rsidP="0055540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F56527" w:rsidRPr="004D1F40" w:rsidSect="00BB77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40F"/>
    <w:rsid w:val="00042FEB"/>
    <w:rsid w:val="000A3F88"/>
    <w:rsid w:val="000B5E11"/>
    <w:rsid w:val="000F7034"/>
    <w:rsid w:val="00101D0C"/>
    <w:rsid w:val="001060C1"/>
    <w:rsid w:val="0014513A"/>
    <w:rsid w:val="00214069"/>
    <w:rsid w:val="0033139D"/>
    <w:rsid w:val="00343DE9"/>
    <w:rsid w:val="003769AD"/>
    <w:rsid w:val="00411739"/>
    <w:rsid w:val="004178DC"/>
    <w:rsid w:val="00453E02"/>
    <w:rsid w:val="004B1D56"/>
    <w:rsid w:val="004D1F40"/>
    <w:rsid w:val="0055540F"/>
    <w:rsid w:val="005A6011"/>
    <w:rsid w:val="00627CFC"/>
    <w:rsid w:val="00661749"/>
    <w:rsid w:val="006B4D19"/>
    <w:rsid w:val="006C2419"/>
    <w:rsid w:val="00707AF8"/>
    <w:rsid w:val="007A6E7D"/>
    <w:rsid w:val="007D3F9A"/>
    <w:rsid w:val="007F3213"/>
    <w:rsid w:val="0080262B"/>
    <w:rsid w:val="0093128F"/>
    <w:rsid w:val="00A35534"/>
    <w:rsid w:val="00A57BC2"/>
    <w:rsid w:val="00A82F11"/>
    <w:rsid w:val="00B34EB0"/>
    <w:rsid w:val="00B65C63"/>
    <w:rsid w:val="00BA1B0A"/>
    <w:rsid w:val="00BB772B"/>
    <w:rsid w:val="00C0532A"/>
    <w:rsid w:val="00D51DF6"/>
    <w:rsid w:val="00D71419"/>
    <w:rsid w:val="00D9482A"/>
    <w:rsid w:val="00DF44EF"/>
    <w:rsid w:val="00EE7C8B"/>
    <w:rsid w:val="00F56527"/>
    <w:rsid w:val="00F64943"/>
    <w:rsid w:val="00FD0A55"/>
    <w:rsid w:val="00F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0F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5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536</Words>
  <Characters>306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2020-03-05T18:51:00Z</cp:lastPrinted>
  <dcterms:created xsi:type="dcterms:W3CDTF">2020-03-05T18:52:00Z</dcterms:created>
  <dcterms:modified xsi:type="dcterms:W3CDTF">2020-03-30T11:01:00Z</dcterms:modified>
</cp:coreProperties>
</file>